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26" w:rsidRPr="00DE71AC" w:rsidRDefault="008E0626" w:rsidP="00DE71AC">
      <w:pPr>
        <w:jc w:val="center"/>
        <w:rPr>
          <w:b/>
        </w:rPr>
      </w:pPr>
      <w:bookmarkStart w:id="0" w:name="_GoBack"/>
      <w:bookmarkEnd w:id="0"/>
      <w:r w:rsidRPr="00DE71AC"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4C5EA769" wp14:editId="664951D7">
            <wp:simplePos x="0" y="0"/>
            <wp:positionH relativeFrom="column">
              <wp:posOffset>-487045</wp:posOffset>
            </wp:positionH>
            <wp:positionV relativeFrom="paragraph">
              <wp:posOffset>-904875</wp:posOffset>
            </wp:positionV>
            <wp:extent cx="7132955" cy="35052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10077" b="69286"/>
                    <a:stretch/>
                  </pic:blipFill>
                  <pic:spPr bwMode="auto">
                    <a:xfrm>
                      <a:off x="0" y="0"/>
                      <a:ext cx="7132955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AC" w:rsidRPr="00DE71AC">
        <w:rPr>
          <w:b/>
          <w:sz w:val="36"/>
        </w:rPr>
        <w:t>Aaron Lewis Award – Application Form</w:t>
      </w:r>
    </w:p>
    <w:p w:rsidR="00DE71AC" w:rsidRDefault="00DE71AC"/>
    <w:p w:rsidR="00DE71AC" w:rsidRDefault="00DE7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E71AC" w:rsidRPr="00DE71AC" w:rsidTr="00DE71AC">
        <w:tc>
          <w:tcPr>
            <w:tcW w:w="3936" w:type="dxa"/>
          </w:tcPr>
          <w:p w:rsidR="00DE71AC" w:rsidRPr="00DE71AC" w:rsidRDefault="00DE71AC">
            <w:pPr>
              <w:rPr>
                <w:b/>
                <w:sz w:val="24"/>
              </w:rPr>
            </w:pPr>
            <w:r w:rsidRPr="00DE71AC">
              <w:rPr>
                <w:b/>
                <w:sz w:val="24"/>
              </w:rPr>
              <w:t xml:space="preserve">Name: </w:t>
            </w:r>
          </w:p>
        </w:tc>
        <w:tc>
          <w:tcPr>
            <w:tcW w:w="5306" w:type="dxa"/>
          </w:tcPr>
          <w:p w:rsidR="00DE71AC" w:rsidRPr="00DE71AC" w:rsidRDefault="00DE71AC">
            <w:pPr>
              <w:rPr>
                <w:sz w:val="24"/>
              </w:rPr>
            </w:pPr>
          </w:p>
        </w:tc>
      </w:tr>
      <w:tr w:rsidR="00DE71AC" w:rsidRPr="00DE71AC" w:rsidTr="00DE71AC">
        <w:tc>
          <w:tcPr>
            <w:tcW w:w="3936" w:type="dxa"/>
          </w:tcPr>
          <w:p w:rsidR="00DE71AC" w:rsidRPr="00DE71AC" w:rsidRDefault="00DE71AC">
            <w:pPr>
              <w:rPr>
                <w:b/>
                <w:sz w:val="24"/>
              </w:rPr>
            </w:pPr>
            <w:r w:rsidRPr="00DE71AC">
              <w:rPr>
                <w:b/>
                <w:sz w:val="24"/>
              </w:rPr>
              <w:t xml:space="preserve">Date of Birth: </w:t>
            </w:r>
          </w:p>
        </w:tc>
        <w:tc>
          <w:tcPr>
            <w:tcW w:w="5306" w:type="dxa"/>
          </w:tcPr>
          <w:p w:rsidR="00DE71AC" w:rsidRPr="00DE71AC" w:rsidRDefault="00DE71AC">
            <w:pPr>
              <w:rPr>
                <w:sz w:val="24"/>
              </w:rPr>
            </w:pPr>
          </w:p>
        </w:tc>
      </w:tr>
      <w:tr w:rsidR="00DE71AC" w:rsidRPr="00DE71AC" w:rsidTr="00DE71AC">
        <w:tc>
          <w:tcPr>
            <w:tcW w:w="3936" w:type="dxa"/>
          </w:tcPr>
          <w:p w:rsidR="00DE71AC" w:rsidRPr="00DE71AC" w:rsidRDefault="00DE71AC">
            <w:pPr>
              <w:rPr>
                <w:b/>
                <w:sz w:val="24"/>
              </w:rPr>
            </w:pPr>
            <w:r w:rsidRPr="00DE71AC">
              <w:rPr>
                <w:b/>
                <w:sz w:val="24"/>
              </w:rPr>
              <w:t xml:space="preserve">Contact Telephone Number: </w:t>
            </w:r>
          </w:p>
        </w:tc>
        <w:tc>
          <w:tcPr>
            <w:tcW w:w="5306" w:type="dxa"/>
          </w:tcPr>
          <w:p w:rsidR="00DE71AC" w:rsidRPr="00DE71AC" w:rsidRDefault="00DE71AC">
            <w:pPr>
              <w:rPr>
                <w:sz w:val="24"/>
              </w:rPr>
            </w:pPr>
          </w:p>
        </w:tc>
      </w:tr>
      <w:tr w:rsidR="00DE71AC" w:rsidRPr="00DE71AC" w:rsidTr="00DE71AC">
        <w:tc>
          <w:tcPr>
            <w:tcW w:w="3936" w:type="dxa"/>
          </w:tcPr>
          <w:p w:rsidR="00DE71AC" w:rsidRPr="00DE71AC" w:rsidRDefault="00DE71AC">
            <w:pPr>
              <w:rPr>
                <w:b/>
                <w:sz w:val="24"/>
              </w:rPr>
            </w:pPr>
            <w:r w:rsidRPr="00DE71AC">
              <w:rPr>
                <w:b/>
                <w:sz w:val="24"/>
              </w:rPr>
              <w:t xml:space="preserve">Contact Email Address: </w:t>
            </w:r>
          </w:p>
        </w:tc>
        <w:tc>
          <w:tcPr>
            <w:tcW w:w="5306" w:type="dxa"/>
          </w:tcPr>
          <w:p w:rsidR="00DE71AC" w:rsidRPr="00DE71AC" w:rsidRDefault="00DE71AC">
            <w:pPr>
              <w:rPr>
                <w:sz w:val="24"/>
              </w:rPr>
            </w:pPr>
          </w:p>
        </w:tc>
      </w:tr>
      <w:tr w:rsidR="00DE71AC" w:rsidRPr="00DE71AC" w:rsidTr="00DE71AC">
        <w:tc>
          <w:tcPr>
            <w:tcW w:w="3936" w:type="dxa"/>
          </w:tcPr>
          <w:p w:rsidR="00DE71AC" w:rsidRPr="00DE71AC" w:rsidRDefault="00DE71AC">
            <w:pPr>
              <w:rPr>
                <w:b/>
                <w:sz w:val="24"/>
              </w:rPr>
            </w:pPr>
            <w:r w:rsidRPr="00DE71AC">
              <w:rPr>
                <w:b/>
                <w:sz w:val="24"/>
              </w:rPr>
              <w:t>Name of current education provider:</w:t>
            </w:r>
          </w:p>
        </w:tc>
        <w:tc>
          <w:tcPr>
            <w:tcW w:w="5306" w:type="dxa"/>
          </w:tcPr>
          <w:p w:rsidR="00DE71AC" w:rsidRPr="00DE71AC" w:rsidRDefault="00DE71AC">
            <w:pPr>
              <w:rPr>
                <w:sz w:val="24"/>
              </w:rPr>
            </w:pPr>
          </w:p>
        </w:tc>
      </w:tr>
    </w:tbl>
    <w:p w:rsidR="00DE71AC" w:rsidRPr="00DE71AC" w:rsidRDefault="00DE71A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DE71AC" w:rsidRPr="00DE71AC" w:rsidTr="00DE71AC">
        <w:tc>
          <w:tcPr>
            <w:tcW w:w="9242" w:type="dxa"/>
            <w:gridSpan w:val="2"/>
          </w:tcPr>
          <w:p w:rsidR="00DE71AC" w:rsidRPr="00DE71AC" w:rsidRDefault="00DE71AC">
            <w:pPr>
              <w:rPr>
                <w:b/>
                <w:sz w:val="24"/>
              </w:rPr>
            </w:pPr>
            <w:r w:rsidRPr="00DE71AC">
              <w:rPr>
                <w:b/>
                <w:sz w:val="24"/>
              </w:rPr>
              <w:t xml:space="preserve">Details of character reference </w:t>
            </w:r>
            <w:r w:rsidRPr="00DE71AC">
              <w:rPr>
                <w:b/>
                <w:sz w:val="24"/>
              </w:rPr>
              <w:t>(please ask for their permission before you give this)</w:t>
            </w:r>
          </w:p>
        </w:tc>
      </w:tr>
      <w:tr w:rsidR="00DE71AC" w:rsidRPr="00DE71AC" w:rsidTr="00DE71AC">
        <w:tc>
          <w:tcPr>
            <w:tcW w:w="3652" w:type="dxa"/>
          </w:tcPr>
          <w:p w:rsidR="00DE71AC" w:rsidRPr="00DE71AC" w:rsidRDefault="00DE71AC">
            <w:pPr>
              <w:rPr>
                <w:b/>
                <w:sz w:val="24"/>
              </w:rPr>
            </w:pPr>
            <w:r w:rsidRPr="00DE71AC">
              <w:rPr>
                <w:b/>
                <w:sz w:val="24"/>
              </w:rPr>
              <w:t xml:space="preserve">Name of Referee: </w:t>
            </w:r>
          </w:p>
        </w:tc>
        <w:tc>
          <w:tcPr>
            <w:tcW w:w="5590" w:type="dxa"/>
          </w:tcPr>
          <w:p w:rsidR="00DE71AC" w:rsidRPr="00DE71AC" w:rsidRDefault="00DE71AC">
            <w:pPr>
              <w:rPr>
                <w:sz w:val="24"/>
              </w:rPr>
            </w:pPr>
          </w:p>
        </w:tc>
      </w:tr>
      <w:tr w:rsidR="00DE71AC" w:rsidRPr="00DE71AC" w:rsidTr="00DE71AC">
        <w:tc>
          <w:tcPr>
            <w:tcW w:w="3652" w:type="dxa"/>
          </w:tcPr>
          <w:p w:rsidR="00DE71AC" w:rsidRPr="00DE71AC" w:rsidRDefault="00DE71AC">
            <w:pPr>
              <w:rPr>
                <w:b/>
                <w:sz w:val="24"/>
              </w:rPr>
            </w:pPr>
            <w:r w:rsidRPr="00DE71AC">
              <w:rPr>
                <w:b/>
                <w:sz w:val="24"/>
              </w:rPr>
              <w:t>Phone:</w:t>
            </w:r>
          </w:p>
        </w:tc>
        <w:tc>
          <w:tcPr>
            <w:tcW w:w="5590" w:type="dxa"/>
          </w:tcPr>
          <w:p w:rsidR="00DE71AC" w:rsidRPr="00DE71AC" w:rsidRDefault="00DE71AC">
            <w:pPr>
              <w:rPr>
                <w:sz w:val="24"/>
              </w:rPr>
            </w:pPr>
          </w:p>
        </w:tc>
      </w:tr>
      <w:tr w:rsidR="00DE71AC" w:rsidRPr="00DE71AC" w:rsidTr="00DE71AC">
        <w:tc>
          <w:tcPr>
            <w:tcW w:w="3652" w:type="dxa"/>
          </w:tcPr>
          <w:p w:rsidR="00DE71AC" w:rsidRPr="00DE71AC" w:rsidRDefault="00DE71AC">
            <w:pPr>
              <w:rPr>
                <w:b/>
                <w:sz w:val="24"/>
              </w:rPr>
            </w:pPr>
            <w:r w:rsidRPr="00DE71AC">
              <w:rPr>
                <w:b/>
                <w:sz w:val="24"/>
              </w:rPr>
              <w:t>Email:</w:t>
            </w:r>
          </w:p>
        </w:tc>
        <w:tc>
          <w:tcPr>
            <w:tcW w:w="5590" w:type="dxa"/>
          </w:tcPr>
          <w:p w:rsidR="00DE71AC" w:rsidRPr="00DE71AC" w:rsidRDefault="00DE71AC">
            <w:pPr>
              <w:rPr>
                <w:sz w:val="24"/>
              </w:rPr>
            </w:pPr>
          </w:p>
        </w:tc>
      </w:tr>
    </w:tbl>
    <w:p w:rsidR="00DE71AC" w:rsidRDefault="00DE71AC"/>
    <w:p w:rsidR="00DE71AC" w:rsidRDefault="00DE7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71AC" w:rsidTr="00DE71AC">
        <w:tc>
          <w:tcPr>
            <w:tcW w:w="9242" w:type="dxa"/>
          </w:tcPr>
          <w:p w:rsidR="00DE71AC" w:rsidRPr="00DE71AC" w:rsidRDefault="00DE71AC" w:rsidP="00DE71AC">
            <w:pPr>
              <w:jc w:val="center"/>
              <w:rPr>
                <w:b/>
                <w:sz w:val="28"/>
              </w:rPr>
            </w:pPr>
            <w:r w:rsidRPr="00DE71AC">
              <w:rPr>
                <w:b/>
                <w:sz w:val="28"/>
              </w:rPr>
              <w:t>Details of Proposed Trip – no more than 800 words</w:t>
            </w:r>
          </w:p>
        </w:tc>
      </w:tr>
      <w:tr w:rsidR="00DE71AC" w:rsidTr="00DE71AC">
        <w:tc>
          <w:tcPr>
            <w:tcW w:w="9242" w:type="dxa"/>
          </w:tcPr>
          <w:p w:rsidR="00DE71AC" w:rsidRDefault="00DE71AC"/>
        </w:tc>
      </w:tr>
    </w:tbl>
    <w:p w:rsidR="00DE71AC" w:rsidRDefault="00DE71AC"/>
    <w:p w:rsidR="00DE71AC" w:rsidRDefault="00DE71AC">
      <w:r>
        <w:rPr>
          <w:noProof/>
        </w:rPr>
        <w:drawing>
          <wp:anchor distT="0" distB="0" distL="114300" distR="114300" simplePos="0" relativeHeight="251658240" behindDoc="0" locked="0" layoutInCell="1" allowOverlap="1" wp14:anchorId="658B64B6" wp14:editId="2FA39274">
            <wp:simplePos x="0" y="0"/>
            <wp:positionH relativeFrom="column">
              <wp:posOffset>-895350</wp:posOffset>
            </wp:positionH>
            <wp:positionV relativeFrom="paragraph">
              <wp:posOffset>3540125</wp:posOffset>
            </wp:positionV>
            <wp:extent cx="2305050" cy="7048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8061" t="91339" r="61455" b="2054"/>
                    <a:stretch/>
                  </pic:blipFill>
                  <pic:spPr bwMode="auto">
                    <a:xfrm>
                      <a:off x="0" y="0"/>
                      <a:ext cx="23050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71AC" w:rsidTr="00DE71AC">
        <w:tc>
          <w:tcPr>
            <w:tcW w:w="9242" w:type="dxa"/>
          </w:tcPr>
          <w:p w:rsidR="00DE71AC" w:rsidRDefault="00DE71AC" w:rsidP="00DE71AC">
            <w:pPr>
              <w:jc w:val="center"/>
            </w:pPr>
            <w:r w:rsidRPr="00DE71AC">
              <w:rPr>
                <w:b/>
                <w:sz w:val="28"/>
              </w:rPr>
              <w:t xml:space="preserve">Plans of how you will fundraise for your </w:t>
            </w:r>
            <w:r>
              <w:rPr>
                <w:b/>
                <w:sz w:val="28"/>
              </w:rPr>
              <w:t>trip – no more than 300 words</w:t>
            </w:r>
          </w:p>
        </w:tc>
      </w:tr>
      <w:tr w:rsidR="00DE71AC" w:rsidTr="00DE71AC">
        <w:tc>
          <w:tcPr>
            <w:tcW w:w="9242" w:type="dxa"/>
          </w:tcPr>
          <w:p w:rsidR="00DE71AC" w:rsidRDefault="00DE71AC"/>
        </w:tc>
      </w:tr>
    </w:tbl>
    <w:p w:rsidR="00DE71AC" w:rsidRDefault="00DE71AC"/>
    <w:sectPr w:rsidR="00DE7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26" w:rsidRDefault="008E0626" w:rsidP="008E0626">
      <w:r>
        <w:separator/>
      </w:r>
    </w:p>
  </w:endnote>
  <w:endnote w:type="continuationSeparator" w:id="0">
    <w:p w:rsidR="008E0626" w:rsidRDefault="008E0626" w:rsidP="008E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26" w:rsidRDefault="008E0626" w:rsidP="008E0626">
      <w:r>
        <w:separator/>
      </w:r>
    </w:p>
  </w:footnote>
  <w:footnote w:type="continuationSeparator" w:id="0">
    <w:p w:rsidR="008E0626" w:rsidRDefault="008E0626" w:rsidP="008E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618A"/>
    <w:rsid w:val="0034618A"/>
    <w:rsid w:val="008E0626"/>
    <w:rsid w:val="00915A1D"/>
    <w:rsid w:val="00C03A6E"/>
    <w:rsid w:val="00D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26"/>
  </w:style>
  <w:style w:type="paragraph" w:styleId="Footer">
    <w:name w:val="footer"/>
    <w:basedOn w:val="Normal"/>
    <w:link w:val="FooterChar"/>
    <w:uiPriority w:val="99"/>
    <w:unhideWhenUsed/>
    <w:rsid w:val="008E0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26"/>
  </w:style>
  <w:style w:type="table" w:styleId="TableGrid">
    <w:name w:val="Table Grid"/>
    <w:basedOn w:val="TableNormal"/>
    <w:uiPriority w:val="59"/>
    <w:rsid w:val="00DE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26"/>
  </w:style>
  <w:style w:type="paragraph" w:styleId="Footer">
    <w:name w:val="footer"/>
    <w:basedOn w:val="Normal"/>
    <w:link w:val="FooterChar"/>
    <w:uiPriority w:val="99"/>
    <w:unhideWhenUsed/>
    <w:rsid w:val="008E0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26"/>
  </w:style>
  <w:style w:type="table" w:styleId="TableGrid">
    <w:name w:val="Table Grid"/>
    <w:basedOn w:val="TableNormal"/>
    <w:uiPriority w:val="59"/>
    <w:rsid w:val="00DE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6B064967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Bakonyvari</dc:creator>
  <cp:lastModifiedBy>A Bakonyvari</cp:lastModifiedBy>
  <cp:revision>2</cp:revision>
  <cp:lastPrinted>2014-12-10T07:36:00Z</cp:lastPrinted>
  <dcterms:created xsi:type="dcterms:W3CDTF">2016-12-01T17:35:00Z</dcterms:created>
  <dcterms:modified xsi:type="dcterms:W3CDTF">2016-12-01T17:35:00Z</dcterms:modified>
</cp:coreProperties>
</file>